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8C01" w14:textId="7FA3175B" w:rsidR="0033232C" w:rsidRPr="00AD2478" w:rsidRDefault="0033232C" w:rsidP="00451FBF">
      <w:pPr>
        <w:pStyle w:val="NormalWeb"/>
        <w:rPr>
          <w:rFonts w:ascii="Arial" w:hAnsi="Arial" w:cs="Arial"/>
          <w:b/>
        </w:rPr>
      </w:pPr>
      <w:r w:rsidRPr="00AD2478">
        <w:rPr>
          <w:rFonts w:ascii="Arial" w:hAnsi="Arial" w:cs="Arial"/>
          <w:b/>
        </w:rPr>
        <w:t>Paren</w:t>
      </w:r>
      <w:bookmarkStart w:id="0" w:name="_GoBack"/>
      <w:bookmarkEnd w:id="0"/>
      <w:r w:rsidRPr="00AD2478">
        <w:rPr>
          <w:rFonts w:ascii="Arial" w:hAnsi="Arial" w:cs="Arial"/>
          <w:b/>
        </w:rPr>
        <w:t xml:space="preserve">t Election Notice </w:t>
      </w:r>
    </w:p>
    <w:p w14:paraId="71BAFCC0" w14:textId="26C3E1D6" w:rsidR="005E4304" w:rsidRPr="00AD2478" w:rsidRDefault="00271B5A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proofErr w:type="spellStart"/>
      <w:r w:rsidRPr="00AD2478">
        <w:rPr>
          <w:rFonts w:eastAsia="Times New Roman" w:cs="Arial"/>
          <w:lang w:val="en-US" w:eastAsia="en-NZ"/>
        </w:rPr>
        <w:t>Greytown</w:t>
      </w:r>
      <w:proofErr w:type="spellEnd"/>
      <w:r w:rsidR="005E4304" w:rsidRPr="00AD2478">
        <w:rPr>
          <w:rFonts w:eastAsia="Times New Roman" w:cs="Arial"/>
          <w:lang w:val="en-US" w:eastAsia="en-NZ"/>
        </w:rPr>
        <w:t xml:space="preserve"> </w:t>
      </w:r>
      <w:r w:rsidR="00274EE7" w:rsidRPr="00AD2478">
        <w:rPr>
          <w:rFonts w:eastAsia="Times New Roman" w:cs="Arial"/>
          <w:lang w:val="en-US" w:eastAsia="en-NZ"/>
        </w:rPr>
        <w:t xml:space="preserve">Primary </w:t>
      </w:r>
      <w:r w:rsidR="005E4304" w:rsidRPr="00AD2478">
        <w:rPr>
          <w:rFonts w:eastAsia="Times New Roman" w:cs="Arial"/>
          <w:lang w:val="en-US" w:eastAsia="en-NZ"/>
        </w:rPr>
        <w:t>School Board of trustees’ election</w:t>
      </w:r>
    </w:p>
    <w:p w14:paraId="7AF7E01C" w14:textId="7777777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2D7F58B3" w14:textId="5F7D5249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 xml:space="preserve">Nominations are invited for the election of </w:t>
      </w:r>
      <w:r w:rsidR="00271B5A" w:rsidRPr="00AD2478">
        <w:rPr>
          <w:rFonts w:eastAsia="Times New Roman" w:cs="Arial"/>
          <w:lang w:val="en-US" w:eastAsia="en-NZ"/>
        </w:rPr>
        <w:t>five (5)</w:t>
      </w:r>
      <w:r w:rsidRPr="00AD2478">
        <w:rPr>
          <w:rFonts w:eastAsia="Times New Roman" w:cs="Arial"/>
          <w:lang w:val="en-US" w:eastAsia="en-NZ"/>
        </w:rPr>
        <w:t xml:space="preserve"> parent representatives to the board of trustees.</w:t>
      </w:r>
    </w:p>
    <w:p w14:paraId="2C6EAB7C" w14:textId="7777777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097A83C0" w14:textId="5E7A2368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 xml:space="preserve">A nomination form and a notice calling for nominations </w:t>
      </w:r>
      <w:r w:rsidR="00451FBF" w:rsidRPr="00AD2478">
        <w:rPr>
          <w:rFonts w:eastAsia="Times New Roman" w:cs="Arial"/>
          <w:lang w:val="en-US" w:eastAsia="en-NZ"/>
        </w:rPr>
        <w:t xml:space="preserve">is available on the School website, from the School office and attached to this newsletter for </w:t>
      </w:r>
      <w:r w:rsidRPr="00AD2478">
        <w:rPr>
          <w:rFonts w:eastAsia="Times New Roman" w:cs="Arial"/>
          <w:lang w:val="en-US" w:eastAsia="en-NZ"/>
        </w:rPr>
        <w:t>all eligible voters.</w:t>
      </w:r>
    </w:p>
    <w:p w14:paraId="47E0DF60" w14:textId="7777777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3C1D237C" w14:textId="18E641E4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>You can nominate another person to stand as a candidate, or you can nominate yourself. Both parts of the form must be signed.</w:t>
      </w:r>
    </w:p>
    <w:p w14:paraId="547A7D67" w14:textId="7777777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44E71181" w14:textId="15A622E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>Additional nomination forms can b</w:t>
      </w:r>
      <w:r w:rsidR="00AD2478" w:rsidRPr="00AD2478">
        <w:rPr>
          <w:rFonts w:eastAsia="Times New Roman" w:cs="Arial"/>
          <w:lang w:val="en-US" w:eastAsia="en-NZ"/>
        </w:rPr>
        <w:t>e obtained from the S</w:t>
      </w:r>
      <w:r w:rsidRPr="00AD2478">
        <w:rPr>
          <w:rFonts w:eastAsia="Times New Roman" w:cs="Arial"/>
          <w:lang w:val="en-US" w:eastAsia="en-NZ"/>
        </w:rPr>
        <w:t>chool office.</w:t>
      </w:r>
    </w:p>
    <w:p w14:paraId="2BED880E" w14:textId="7777777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6F976A50" w14:textId="7E61D37C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 xml:space="preserve">Nominations close at noon on </w:t>
      </w:r>
      <w:r w:rsidR="00451FBF" w:rsidRPr="00AD2478">
        <w:rPr>
          <w:rFonts w:eastAsia="Times New Roman" w:cs="Arial"/>
          <w:lang w:val="en-US" w:eastAsia="en-NZ"/>
        </w:rPr>
        <w:t>Friday 24</w:t>
      </w:r>
      <w:r w:rsidR="00451FBF" w:rsidRPr="00AD2478">
        <w:rPr>
          <w:rFonts w:eastAsia="Times New Roman" w:cs="Arial"/>
          <w:vertAlign w:val="superscript"/>
          <w:lang w:val="en-US" w:eastAsia="en-NZ"/>
        </w:rPr>
        <w:t>th</w:t>
      </w:r>
      <w:r w:rsidR="00451FBF" w:rsidRPr="00AD2478">
        <w:rPr>
          <w:rFonts w:eastAsia="Times New Roman" w:cs="Arial"/>
          <w:lang w:val="en-US" w:eastAsia="en-NZ"/>
        </w:rPr>
        <w:t xml:space="preserve"> May 2019</w:t>
      </w:r>
      <w:r w:rsidRPr="00AD2478">
        <w:rPr>
          <w:rFonts w:eastAsia="Times New Roman" w:cs="Arial"/>
          <w:lang w:val="en-US" w:eastAsia="en-NZ"/>
        </w:rPr>
        <w:t xml:space="preserve"> and may be accompanied by a signed candidate statement and photograph.</w:t>
      </w:r>
    </w:p>
    <w:p w14:paraId="7A49C994" w14:textId="7777777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1ED660D9" w14:textId="7BC71F7C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>The voting roll is open for inspection at the school and can be viewed during normal school hours.</w:t>
      </w:r>
    </w:p>
    <w:p w14:paraId="210FC778" w14:textId="7777777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214E19F5" w14:textId="3C29E736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>There will also be a list of candidates’ names, as they come to hand, for inspection at the school.</w:t>
      </w:r>
    </w:p>
    <w:p w14:paraId="2E97CAC6" w14:textId="77777777" w:rsidR="005E4304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3863E559" w14:textId="77777777" w:rsidR="00451FBF" w:rsidRPr="00AD2478" w:rsidRDefault="005E4304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 xml:space="preserve">Voting closes at noon on </w:t>
      </w:r>
      <w:r w:rsidR="00451FBF" w:rsidRPr="00AD2478">
        <w:rPr>
          <w:rFonts w:eastAsia="Times New Roman" w:cs="Arial"/>
          <w:lang w:val="en-US" w:eastAsia="en-NZ"/>
        </w:rPr>
        <w:t>Friday 7</w:t>
      </w:r>
      <w:r w:rsidR="00451FBF" w:rsidRPr="00AD2478">
        <w:rPr>
          <w:rFonts w:eastAsia="Times New Roman" w:cs="Arial"/>
          <w:vertAlign w:val="superscript"/>
          <w:lang w:val="en-US" w:eastAsia="en-NZ"/>
        </w:rPr>
        <w:t>th</w:t>
      </w:r>
      <w:r w:rsidR="00451FBF" w:rsidRPr="00AD2478">
        <w:rPr>
          <w:rFonts w:eastAsia="Times New Roman" w:cs="Arial"/>
          <w:lang w:val="en-US" w:eastAsia="en-NZ"/>
        </w:rPr>
        <w:t xml:space="preserve"> June 2019</w:t>
      </w:r>
      <w:r w:rsidRPr="00AD2478">
        <w:rPr>
          <w:rFonts w:eastAsia="Times New Roman" w:cs="Arial"/>
          <w:lang w:val="en-US" w:eastAsia="en-NZ"/>
        </w:rPr>
        <w:t>.</w:t>
      </w:r>
    </w:p>
    <w:p w14:paraId="37BDEC17" w14:textId="77777777" w:rsidR="00451FBF" w:rsidRPr="00AD2478" w:rsidRDefault="00451FBF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67C258F1" w14:textId="77777777" w:rsidR="00451FBF" w:rsidRPr="00AD2478" w:rsidRDefault="00451FBF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696E7B38" w14:textId="0C16F504" w:rsidR="005E4304" w:rsidRPr="00AD2478" w:rsidRDefault="00451FBF" w:rsidP="00451FBF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AD2478">
        <w:rPr>
          <w:rFonts w:eastAsia="Times New Roman" w:cs="Arial"/>
          <w:lang w:val="en-US" w:eastAsia="en-NZ"/>
        </w:rPr>
        <w:t>Megan Wall</w:t>
      </w:r>
    </w:p>
    <w:p w14:paraId="425BDE66" w14:textId="055D519C" w:rsidR="00F21574" w:rsidRPr="00AD2478" w:rsidRDefault="005E4304" w:rsidP="00451FBF">
      <w:pPr>
        <w:autoSpaceDE w:val="0"/>
        <w:autoSpaceDN w:val="0"/>
        <w:adjustRightInd w:val="0"/>
      </w:pPr>
      <w:r w:rsidRPr="00AD2478">
        <w:rPr>
          <w:rFonts w:eastAsia="Times New Roman" w:cs="Arial"/>
          <w:lang w:val="en-US" w:eastAsia="en-NZ"/>
        </w:rPr>
        <w:t>Returning Officer</w:t>
      </w:r>
    </w:p>
    <w:sectPr w:rsidR="00F21574" w:rsidRPr="00AD2478" w:rsidSect="00DF77EA">
      <w:pgSz w:w="11906" w:h="16838" w:code="9"/>
      <w:pgMar w:top="1701" w:right="1418" w:bottom="1134" w:left="1418" w:header="567" w:footer="567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2A05" w14:textId="77777777" w:rsidR="00451FBF" w:rsidRDefault="00451FBF">
      <w:r>
        <w:separator/>
      </w:r>
    </w:p>
  </w:endnote>
  <w:endnote w:type="continuationSeparator" w:id="0">
    <w:p w14:paraId="4729A7A0" w14:textId="77777777" w:rsidR="00451FBF" w:rsidRDefault="0045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06D7C" w14:textId="77777777" w:rsidR="00451FBF" w:rsidRDefault="00451FBF">
      <w:r>
        <w:separator/>
      </w:r>
    </w:p>
  </w:footnote>
  <w:footnote w:type="continuationSeparator" w:id="0">
    <w:p w14:paraId="2D0E01C9" w14:textId="77777777" w:rsidR="00451FBF" w:rsidRDefault="0045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08D"/>
    <w:multiLevelType w:val="multilevel"/>
    <w:tmpl w:val="C1B611F8"/>
    <w:lvl w:ilvl="0">
      <w:start w:val="1"/>
      <w:numFmt w:val="decimal"/>
      <w:pStyle w:val="Numpara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para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Numberedpara3"/>
      <w:lvlText w:val="(%3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3">
      <w:start w:val="1"/>
      <w:numFmt w:val="lowerRoman"/>
      <w:pStyle w:val="Numberedpara4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none"/>
      <w:lvlRestart w:val="0"/>
      <w:pStyle w:val="Numberedpara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64427C3"/>
    <w:multiLevelType w:val="multilevel"/>
    <w:tmpl w:val="B3E4E19E"/>
    <w:lvl w:ilvl="0">
      <w:start w:val="1"/>
      <w:numFmt w:val="decimal"/>
      <w:pStyle w:val="Heading4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9BF4179"/>
    <w:multiLevelType w:val="multilevel"/>
    <w:tmpl w:val="126860C8"/>
    <w:lvl w:ilvl="0">
      <w:start w:val="1"/>
      <w:numFmt w:val="upperLetter"/>
      <w:pStyle w:val="Alphalis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4C410F56"/>
    <w:multiLevelType w:val="multilevel"/>
    <w:tmpl w:val="DBA61642"/>
    <w:lvl w:ilvl="0">
      <w:start w:val="1"/>
      <w:numFmt w:val="bullet"/>
      <w:pStyle w:val="Bullet"/>
      <w:lvlText w:val=""/>
      <w:lvlJc w:val="left"/>
      <w:pPr>
        <w:tabs>
          <w:tab w:val="num" w:pos="1418"/>
        </w:tabs>
        <w:ind w:left="1418" w:hanging="709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"/>
      <w:lvlJc w:val="left"/>
      <w:pPr>
        <w:tabs>
          <w:tab w:val="num" w:pos="2126"/>
        </w:tabs>
        <w:ind w:left="2126" w:hanging="708"/>
      </w:pPr>
      <w:rPr>
        <w:rFonts w:ascii="Wingdings 3" w:hAnsi="Wingdings 3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4F4A160B"/>
    <w:multiLevelType w:val="multilevel"/>
    <w:tmpl w:val="9F58809E"/>
    <w:lvl w:ilvl="0">
      <w:start w:val="1"/>
      <w:numFmt w:val="decimal"/>
      <w:pStyle w:val="Numlis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4BB4B44"/>
    <w:multiLevelType w:val="multilevel"/>
    <w:tmpl w:val="1FE62CDA"/>
    <w:lvl w:ilvl="0">
      <w:start w:val="1"/>
      <w:numFmt w:val="upperLetter"/>
      <w:pStyle w:val="Heading7"/>
      <w:lvlText w:val="Appendix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2C"/>
    <w:rsid w:val="000079FD"/>
    <w:rsid w:val="000846EF"/>
    <w:rsid w:val="0008730B"/>
    <w:rsid w:val="000A4726"/>
    <w:rsid w:val="000B5963"/>
    <w:rsid w:val="000C7B2E"/>
    <w:rsid w:val="000D090E"/>
    <w:rsid w:val="001037B2"/>
    <w:rsid w:val="00111241"/>
    <w:rsid w:val="00127BEE"/>
    <w:rsid w:val="00157D06"/>
    <w:rsid w:val="001612EB"/>
    <w:rsid w:val="00173FEC"/>
    <w:rsid w:val="00187423"/>
    <w:rsid w:val="00196150"/>
    <w:rsid w:val="001B256E"/>
    <w:rsid w:val="001E1E64"/>
    <w:rsid w:val="0023551C"/>
    <w:rsid w:val="00271B5A"/>
    <w:rsid w:val="00274EE7"/>
    <w:rsid w:val="002C39BC"/>
    <w:rsid w:val="002D2B0D"/>
    <w:rsid w:val="002E3B12"/>
    <w:rsid w:val="002E5CB0"/>
    <w:rsid w:val="00313285"/>
    <w:rsid w:val="0033232C"/>
    <w:rsid w:val="0036197C"/>
    <w:rsid w:val="00374472"/>
    <w:rsid w:val="00374B97"/>
    <w:rsid w:val="00395B49"/>
    <w:rsid w:val="003A0437"/>
    <w:rsid w:val="003A23F7"/>
    <w:rsid w:val="003D1213"/>
    <w:rsid w:val="003D54A7"/>
    <w:rsid w:val="003E5633"/>
    <w:rsid w:val="003F2E5D"/>
    <w:rsid w:val="004100C3"/>
    <w:rsid w:val="004322D4"/>
    <w:rsid w:val="00451FBF"/>
    <w:rsid w:val="004874FE"/>
    <w:rsid w:val="004D01FA"/>
    <w:rsid w:val="004F423C"/>
    <w:rsid w:val="0051133F"/>
    <w:rsid w:val="005335C2"/>
    <w:rsid w:val="00535B12"/>
    <w:rsid w:val="0058383C"/>
    <w:rsid w:val="0059517F"/>
    <w:rsid w:val="005B63DD"/>
    <w:rsid w:val="005E2BAD"/>
    <w:rsid w:val="005E4304"/>
    <w:rsid w:val="00666663"/>
    <w:rsid w:val="006B393C"/>
    <w:rsid w:val="006D1442"/>
    <w:rsid w:val="006D15AF"/>
    <w:rsid w:val="0070769E"/>
    <w:rsid w:val="0074610F"/>
    <w:rsid w:val="007A09A4"/>
    <w:rsid w:val="007D29A2"/>
    <w:rsid w:val="00800728"/>
    <w:rsid w:val="0080763F"/>
    <w:rsid w:val="00815B65"/>
    <w:rsid w:val="0082630C"/>
    <w:rsid w:val="008E4F4D"/>
    <w:rsid w:val="0090219F"/>
    <w:rsid w:val="00902A0A"/>
    <w:rsid w:val="00920F8D"/>
    <w:rsid w:val="00926FC0"/>
    <w:rsid w:val="00953AA9"/>
    <w:rsid w:val="009C245A"/>
    <w:rsid w:val="00A0515A"/>
    <w:rsid w:val="00A0525C"/>
    <w:rsid w:val="00A11308"/>
    <w:rsid w:val="00A35101"/>
    <w:rsid w:val="00AA6CFB"/>
    <w:rsid w:val="00AD2478"/>
    <w:rsid w:val="00AE4CC0"/>
    <w:rsid w:val="00B25EAE"/>
    <w:rsid w:val="00B32B2D"/>
    <w:rsid w:val="00B66A6F"/>
    <w:rsid w:val="00BC2465"/>
    <w:rsid w:val="00BF1EE4"/>
    <w:rsid w:val="00C07E6D"/>
    <w:rsid w:val="00C21A95"/>
    <w:rsid w:val="00C93CBA"/>
    <w:rsid w:val="00CA4F44"/>
    <w:rsid w:val="00D370B0"/>
    <w:rsid w:val="00DD5124"/>
    <w:rsid w:val="00DF2C05"/>
    <w:rsid w:val="00DF6611"/>
    <w:rsid w:val="00DF77EA"/>
    <w:rsid w:val="00E10A84"/>
    <w:rsid w:val="00E63C50"/>
    <w:rsid w:val="00E82EEF"/>
    <w:rsid w:val="00E97A01"/>
    <w:rsid w:val="00ED19E4"/>
    <w:rsid w:val="00F169E8"/>
    <w:rsid w:val="00F21574"/>
    <w:rsid w:val="00F56CCF"/>
    <w:rsid w:val="00F815AA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7F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uiPriority="4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5" w:qFormat="1"/>
    <w:lsdException w:name="heading 5" w:semiHidden="0"/>
    <w:lsdException w:name="heading 6" w:semiHidden="0"/>
    <w:lsdException w:name="heading 7" w:uiPriority="10" w:unhideWhenUsed="1" w:qFormat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Closing" w:unhideWhenUsed="1"/>
    <w:lsdException w:name="Signature" w:unhideWhenUsed="1"/>
    <w:lsdException w:name="Default Paragraph Font" w:unhideWhenUsed="1"/>
    <w:lsdException w:name="Body Text" w:uiPriority="2" w:unhideWhenUsed="1" w:qFormat="1"/>
    <w:lsdException w:name="Body Text Indent" w:uiPriority="3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Single"/>
    <w:uiPriority w:val="4"/>
    <w:qFormat/>
    <w:rsid w:val="00C21A95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aliases w:val="Heading"/>
    <w:basedOn w:val="BodyText"/>
    <w:next w:val="BodyText"/>
    <w:link w:val="Heading1Char"/>
    <w:qFormat/>
    <w:rsid w:val="00C21A95"/>
    <w:pPr>
      <w:keepNext/>
      <w:keepLines/>
      <w:spacing w:before="360" w:after="6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aliases w:val="Sub head"/>
    <w:basedOn w:val="BodyText"/>
    <w:next w:val="BodyText"/>
    <w:link w:val="Heading2Char"/>
    <w:qFormat/>
    <w:rsid w:val="00C21A95"/>
    <w:pPr>
      <w:keepNext/>
      <w:keepLines/>
      <w:spacing w:before="240" w:after="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Text"/>
    <w:semiHidden/>
    <w:qFormat/>
    <w:rsid w:val="00C21A95"/>
    <w:pPr>
      <w:keepNext/>
      <w:spacing w:before="240" w:after="60" w:line="320" w:lineRule="atLeast"/>
      <w:outlineLvl w:val="2"/>
    </w:pPr>
    <w:rPr>
      <w:rFonts w:cs="Arial"/>
      <w:b/>
      <w:bCs/>
      <w:color w:val="333333"/>
      <w:sz w:val="24"/>
    </w:rPr>
  </w:style>
  <w:style w:type="paragraph" w:styleId="Heading4">
    <w:name w:val="heading 4"/>
    <w:aliases w:val="Num head"/>
    <w:basedOn w:val="BodyText"/>
    <w:next w:val="BodyTextIndent"/>
    <w:link w:val="Heading4Char"/>
    <w:uiPriority w:val="5"/>
    <w:qFormat/>
    <w:rsid w:val="00C21A95"/>
    <w:pPr>
      <w:keepNext/>
      <w:keepLines/>
      <w:numPr>
        <w:numId w:val="3"/>
      </w:numPr>
      <w:spacing w:before="360" w:after="6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semiHidden/>
    <w:rsid w:val="003A23F7"/>
    <w:pPr>
      <w:numPr>
        <w:ilvl w:val="1"/>
        <w:numId w:val="3"/>
      </w:numPr>
      <w:outlineLvl w:val="4"/>
    </w:pPr>
  </w:style>
  <w:style w:type="paragraph" w:styleId="Heading6">
    <w:name w:val="heading 6"/>
    <w:basedOn w:val="Normal"/>
    <w:semiHidden/>
    <w:rsid w:val="003A23F7"/>
    <w:pPr>
      <w:outlineLvl w:val="5"/>
    </w:pPr>
  </w:style>
  <w:style w:type="paragraph" w:styleId="Heading7">
    <w:name w:val="heading 7"/>
    <w:aliases w:val="Appendix"/>
    <w:basedOn w:val="BodyText"/>
    <w:next w:val="BodyText"/>
    <w:link w:val="Heading7Char"/>
    <w:uiPriority w:val="10"/>
    <w:qFormat/>
    <w:rsid w:val="00C21A95"/>
    <w:pPr>
      <w:keepNext/>
      <w:keepLines/>
      <w:pageBreakBefore/>
      <w:numPr>
        <w:numId w:val="4"/>
      </w:numPr>
      <w:spacing w:before="360" w:after="60" w:line="240" w:lineRule="auto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semiHidden/>
    <w:rsid w:val="003A23F7"/>
    <w:pPr>
      <w:outlineLvl w:val="7"/>
    </w:pPr>
  </w:style>
  <w:style w:type="paragraph" w:styleId="Heading9">
    <w:name w:val="heading 9"/>
    <w:basedOn w:val="Normal"/>
    <w:next w:val="Normal"/>
    <w:semiHidden/>
    <w:rsid w:val="003A2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C21A95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uiPriority w:val="2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Alphalist">
    <w:name w:val="Alpha list"/>
    <w:basedOn w:val="BodyText"/>
    <w:uiPriority w:val="8"/>
    <w:qFormat/>
    <w:rsid w:val="00C21A95"/>
    <w:pPr>
      <w:numPr>
        <w:numId w:val="1"/>
      </w:numPr>
    </w:pPr>
  </w:style>
  <w:style w:type="paragraph" w:styleId="BodyTextIndent">
    <w:name w:val="Body Text Indent"/>
    <w:aliases w:val="Indent"/>
    <w:basedOn w:val="BodyText"/>
    <w:link w:val="BodyTextIndentChar"/>
    <w:uiPriority w:val="3"/>
    <w:qFormat/>
    <w:rsid w:val="00C21A95"/>
    <w:pPr>
      <w:ind w:left="709"/>
    </w:pPr>
  </w:style>
  <w:style w:type="character" w:customStyle="1" w:styleId="BodyTextIndentChar">
    <w:name w:val="Body Text Indent Char"/>
    <w:aliases w:val="Indent Char"/>
    <w:basedOn w:val="DefaultParagraphFont"/>
    <w:link w:val="BodyTextIndent"/>
    <w:uiPriority w:val="3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Bullet">
    <w:name w:val="Bullet"/>
    <w:basedOn w:val="BodyText"/>
    <w:uiPriority w:val="7"/>
    <w:qFormat/>
    <w:rsid w:val="00C21A95"/>
    <w:pPr>
      <w:numPr>
        <w:numId w:val="2"/>
      </w:numPr>
    </w:pPr>
  </w:style>
  <w:style w:type="character" w:customStyle="1" w:styleId="Heading1Char">
    <w:name w:val="Heading 1 Char"/>
    <w:aliases w:val="Heading Char"/>
    <w:basedOn w:val="DefaultParagraphFont"/>
    <w:link w:val="Heading1"/>
    <w:rsid w:val="00C21A95"/>
    <w:rPr>
      <w:rFonts w:ascii="Arial" w:hAnsi="Arial"/>
      <w:b/>
      <w:bCs/>
      <w:sz w:val="24"/>
      <w:szCs w:val="28"/>
      <w:lang w:eastAsia="en-US"/>
    </w:rPr>
  </w:style>
  <w:style w:type="character" w:customStyle="1" w:styleId="Heading2Char">
    <w:name w:val="Heading 2 Char"/>
    <w:aliases w:val="Sub head Char"/>
    <w:basedOn w:val="DefaultParagraphFont"/>
    <w:link w:val="Heading2"/>
    <w:rsid w:val="00C21A95"/>
    <w:rPr>
      <w:rFonts w:ascii="Arial" w:hAnsi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Num head Char"/>
    <w:basedOn w:val="DefaultParagraphFont"/>
    <w:link w:val="Heading4"/>
    <w:uiPriority w:val="5"/>
    <w:rsid w:val="00C21A95"/>
    <w:rPr>
      <w:rFonts w:ascii="Arial" w:hAnsi="Arial"/>
      <w:b/>
      <w:bCs/>
      <w:iCs/>
      <w:sz w:val="24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10"/>
    <w:rsid w:val="00C21A95"/>
    <w:rPr>
      <w:rFonts w:ascii="Arial" w:hAnsi="Arial"/>
      <w:b/>
      <w:iCs/>
      <w:sz w:val="22"/>
      <w:szCs w:val="22"/>
      <w:lang w:eastAsia="en-US"/>
    </w:rPr>
  </w:style>
  <w:style w:type="paragraph" w:customStyle="1" w:styleId="Numlist">
    <w:name w:val="Num list"/>
    <w:basedOn w:val="BodyText"/>
    <w:uiPriority w:val="9"/>
    <w:qFormat/>
    <w:rsid w:val="00C21A95"/>
    <w:pPr>
      <w:numPr>
        <w:numId w:val="5"/>
      </w:numPr>
    </w:pPr>
  </w:style>
  <w:style w:type="paragraph" w:customStyle="1" w:styleId="Numpara">
    <w:name w:val="Num para"/>
    <w:basedOn w:val="BodyText"/>
    <w:uiPriority w:val="6"/>
    <w:qFormat/>
    <w:rsid w:val="00C21A95"/>
    <w:pPr>
      <w:numPr>
        <w:numId w:val="6"/>
      </w:numPr>
    </w:pPr>
  </w:style>
  <w:style w:type="paragraph" w:customStyle="1" w:styleId="Numberedpara2">
    <w:name w:val="Numbered para 2"/>
    <w:basedOn w:val="BodyText"/>
    <w:semiHidden/>
    <w:qFormat/>
    <w:rsid w:val="00C21A95"/>
    <w:pPr>
      <w:numPr>
        <w:ilvl w:val="1"/>
        <w:numId w:val="6"/>
      </w:numPr>
    </w:pPr>
  </w:style>
  <w:style w:type="paragraph" w:customStyle="1" w:styleId="Numberedpara3">
    <w:name w:val="Numbered para 3"/>
    <w:basedOn w:val="Numberedpara2"/>
    <w:semiHidden/>
    <w:qFormat/>
    <w:rsid w:val="00C21A95"/>
    <w:pPr>
      <w:numPr>
        <w:ilvl w:val="2"/>
      </w:numPr>
    </w:pPr>
  </w:style>
  <w:style w:type="paragraph" w:customStyle="1" w:styleId="Numberedpara4">
    <w:name w:val="Numbered para 4"/>
    <w:basedOn w:val="Numberedpara3"/>
    <w:semiHidden/>
    <w:qFormat/>
    <w:rsid w:val="00C21A95"/>
    <w:pPr>
      <w:numPr>
        <w:ilvl w:val="3"/>
      </w:numPr>
    </w:pPr>
  </w:style>
  <w:style w:type="paragraph" w:customStyle="1" w:styleId="Numberedpara5">
    <w:name w:val="Numbered para 5"/>
    <w:basedOn w:val="Numberedpara4"/>
    <w:semiHidden/>
    <w:qFormat/>
    <w:rsid w:val="00C21A95"/>
    <w:pPr>
      <w:numPr>
        <w:ilvl w:val="4"/>
      </w:numPr>
    </w:pPr>
  </w:style>
  <w:style w:type="paragraph" w:customStyle="1" w:styleId="Quotation">
    <w:name w:val="Quotation"/>
    <w:basedOn w:val="BodyText"/>
    <w:semiHidden/>
    <w:qFormat/>
    <w:rsid w:val="00C21A95"/>
    <w:pPr>
      <w:ind w:left="709" w:right="709"/>
    </w:pPr>
    <w:rPr>
      <w:i/>
    </w:rPr>
  </w:style>
  <w:style w:type="paragraph" w:styleId="NormalWeb">
    <w:name w:val="Normal (Web)"/>
    <w:basedOn w:val="Normal"/>
    <w:rsid w:val="003323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515A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15A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51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FBF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uiPriority="4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5" w:qFormat="1"/>
    <w:lsdException w:name="heading 5" w:semiHidden="0"/>
    <w:lsdException w:name="heading 6" w:semiHidden="0"/>
    <w:lsdException w:name="heading 7" w:uiPriority="10" w:unhideWhenUsed="1" w:qFormat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Closing" w:unhideWhenUsed="1"/>
    <w:lsdException w:name="Signature" w:unhideWhenUsed="1"/>
    <w:lsdException w:name="Default Paragraph Font" w:unhideWhenUsed="1"/>
    <w:lsdException w:name="Body Text" w:uiPriority="2" w:unhideWhenUsed="1" w:qFormat="1"/>
    <w:lsdException w:name="Body Text Indent" w:uiPriority="3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Single"/>
    <w:uiPriority w:val="4"/>
    <w:qFormat/>
    <w:rsid w:val="00C21A95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aliases w:val="Heading"/>
    <w:basedOn w:val="BodyText"/>
    <w:next w:val="BodyText"/>
    <w:link w:val="Heading1Char"/>
    <w:qFormat/>
    <w:rsid w:val="00C21A95"/>
    <w:pPr>
      <w:keepNext/>
      <w:keepLines/>
      <w:spacing w:before="360" w:after="6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aliases w:val="Sub head"/>
    <w:basedOn w:val="BodyText"/>
    <w:next w:val="BodyText"/>
    <w:link w:val="Heading2Char"/>
    <w:qFormat/>
    <w:rsid w:val="00C21A95"/>
    <w:pPr>
      <w:keepNext/>
      <w:keepLines/>
      <w:spacing w:before="240" w:after="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Text"/>
    <w:semiHidden/>
    <w:qFormat/>
    <w:rsid w:val="00C21A95"/>
    <w:pPr>
      <w:keepNext/>
      <w:spacing w:before="240" w:after="60" w:line="320" w:lineRule="atLeast"/>
      <w:outlineLvl w:val="2"/>
    </w:pPr>
    <w:rPr>
      <w:rFonts w:cs="Arial"/>
      <w:b/>
      <w:bCs/>
      <w:color w:val="333333"/>
      <w:sz w:val="24"/>
    </w:rPr>
  </w:style>
  <w:style w:type="paragraph" w:styleId="Heading4">
    <w:name w:val="heading 4"/>
    <w:aliases w:val="Num head"/>
    <w:basedOn w:val="BodyText"/>
    <w:next w:val="BodyTextIndent"/>
    <w:link w:val="Heading4Char"/>
    <w:uiPriority w:val="5"/>
    <w:qFormat/>
    <w:rsid w:val="00C21A95"/>
    <w:pPr>
      <w:keepNext/>
      <w:keepLines/>
      <w:numPr>
        <w:numId w:val="3"/>
      </w:numPr>
      <w:spacing w:before="360" w:after="6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semiHidden/>
    <w:rsid w:val="003A23F7"/>
    <w:pPr>
      <w:numPr>
        <w:ilvl w:val="1"/>
        <w:numId w:val="3"/>
      </w:numPr>
      <w:outlineLvl w:val="4"/>
    </w:pPr>
  </w:style>
  <w:style w:type="paragraph" w:styleId="Heading6">
    <w:name w:val="heading 6"/>
    <w:basedOn w:val="Normal"/>
    <w:semiHidden/>
    <w:rsid w:val="003A23F7"/>
    <w:pPr>
      <w:outlineLvl w:val="5"/>
    </w:pPr>
  </w:style>
  <w:style w:type="paragraph" w:styleId="Heading7">
    <w:name w:val="heading 7"/>
    <w:aliases w:val="Appendix"/>
    <w:basedOn w:val="BodyText"/>
    <w:next w:val="BodyText"/>
    <w:link w:val="Heading7Char"/>
    <w:uiPriority w:val="10"/>
    <w:qFormat/>
    <w:rsid w:val="00C21A95"/>
    <w:pPr>
      <w:keepNext/>
      <w:keepLines/>
      <w:pageBreakBefore/>
      <w:numPr>
        <w:numId w:val="4"/>
      </w:numPr>
      <w:spacing w:before="360" w:after="60" w:line="240" w:lineRule="auto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semiHidden/>
    <w:rsid w:val="003A23F7"/>
    <w:pPr>
      <w:outlineLvl w:val="7"/>
    </w:pPr>
  </w:style>
  <w:style w:type="paragraph" w:styleId="Heading9">
    <w:name w:val="heading 9"/>
    <w:basedOn w:val="Normal"/>
    <w:next w:val="Normal"/>
    <w:semiHidden/>
    <w:rsid w:val="003A2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C21A95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uiPriority w:val="2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Alphalist">
    <w:name w:val="Alpha list"/>
    <w:basedOn w:val="BodyText"/>
    <w:uiPriority w:val="8"/>
    <w:qFormat/>
    <w:rsid w:val="00C21A95"/>
    <w:pPr>
      <w:numPr>
        <w:numId w:val="1"/>
      </w:numPr>
    </w:pPr>
  </w:style>
  <w:style w:type="paragraph" w:styleId="BodyTextIndent">
    <w:name w:val="Body Text Indent"/>
    <w:aliases w:val="Indent"/>
    <w:basedOn w:val="BodyText"/>
    <w:link w:val="BodyTextIndentChar"/>
    <w:uiPriority w:val="3"/>
    <w:qFormat/>
    <w:rsid w:val="00C21A95"/>
    <w:pPr>
      <w:ind w:left="709"/>
    </w:pPr>
  </w:style>
  <w:style w:type="character" w:customStyle="1" w:styleId="BodyTextIndentChar">
    <w:name w:val="Body Text Indent Char"/>
    <w:aliases w:val="Indent Char"/>
    <w:basedOn w:val="DefaultParagraphFont"/>
    <w:link w:val="BodyTextIndent"/>
    <w:uiPriority w:val="3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Bullet">
    <w:name w:val="Bullet"/>
    <w:basedOn w:val="BodyText"/>
    <w:uiPriority w:val="7"/>
    <w:qFormat/>
    <w:rsid w:val="00C21A95"/>
    <w:pPr>
      <w:numPr>
        <w:numId w:val="2"/>
      </w:numPr>
    </w:pPr>
  </w:style>
  <w:style w:type="character" w:customStyle="1" w:styleId="Heading1Char">
    <w:name w:val="Heading 1 Char"/>
    <w:aliases w:val="Heading Char"/>
    <w:basedOn w:val="DefaultParagraphFont"/>
    <w:link w:val="Heading1"/>
    <w:rsid w:val="00C21A95"/>
    <w:rPr>
      <w:rFonts w:ascii="Arial" w:hAnsi="Arial"/>
      <w:b/>
      <w:bCs/>
      <w:sz w:val="24"/>
      <w:szCs w:val="28"/>
      <w:lang w:eastAsia="en-US"/>
    </w:rPr>
  </w:style>
  <w:style w:type="character" w:customStyle="1" w:styleId="Heading2Char">
    <w:name w:val="Heading 2 Char"/>
    <w:aliases w:val="Sub head Char"/>
    <w:basedOn w:val="DefaultParagraphFont"/>
    <w:link w:val="Heading2"/>
    <w:rsid w:val="00C21A95"/>
    <w:rPr>
      <w:rFonts w:ascii="Arial" w:hAnsi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Num head Char"/>
    <w:basedOn w:val="DefaultParagraphFont"/>
    <w:link w:val="Heading4"/>
    <w:uiPriority w:val="5"/>
    <w:rsid w:val="00C21A95"/>
    <w:rPr>
      <w:rFonts w:ascii="Arial" w:hAnsi="Arial"/>
      <w:b/>
      <w:bCs/>
      <w:iCs/>
      <w:sz w:val="24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10"/>
    <w:rsid w:val="00C21A95"/>
    <w:rPr>
      <w:rFonts w:ascii="Arial" w:hAnsi="Arial"/>
      <w:b/>
      <w:iCs/>
      <w:sz w:val="22"/>
      <w:szCs w:val="22"/>
      <w:lang w:eastAsia="en-US"/>
    </w:rPr>
  </w:style>
  <w:style w:type="paragraph" w:customStyle="1" w:styleId="Numlist">
    <w:name w:val="Num list"/>
    <w:basedOn w:val="BodyText"/>
    <w:uiPriority w:val="9"/>
    <w:qFormat/>
    <w:rsid w:val="00C21A95"/>
    <w:pPr>
      <w:numPr>
        <w:numId w:val="5"/>
      </w:numPr>
    </w:pPr>
  </w:style>
  <w:style w:type="paragraph" w:customStyle="1" w:styleId="Numpara">
    <w:name w:val="Num para"/>
    <w:basedOn w:val="BodyText"/>
    <w:uiPriority w:val="6"/>
    <w:qFormat/>
    <w:rsid w:val="00C21A95"/>
    <w:pPr>
      <w:numPr>
        <w:numId w:val="6"/>
      </w:numPr>
    </w:pPr>
  </w:style>
  <w:style w:type="paragraph" w:customStyle="1" w:styleId="Numberedpara2">
    <w:name w:val="Numbered para 2"/>
    <w:basedOn w:val="BodyText"/>
    <w:semiHidden/>
    <w:qFormat/>
    <w:rsid w:val="00C21A95"/>
    <w:pPr>
      <w:numPr>
        <w:ilvl w:val="1"/>
        <w:numId w:val="6"/>
      </w:numPr>
    </w:pPr>
  </w:style>
  <w:style w:type="paragraph" w:customStyle="1" w:styleId="Numberedpara3">
    <w:name w:val="Numbered para 3"/>
    <w:basedOn w:val="Numberedpara2"/>
    <w:semiHidden/>
    <w:qFormat/>
    <w:rsid w:val="00C21A95"/>
    <w:pPr>
      <w:numPr>
        <w:ilvl w:val="2"/>
      </w:numPr>
    </w:pPr>
  </w:style>
  <w:style w:type="paragraph" w:customStyle="1" w:styleId="Numberedpara4">
    <w:name w:val="Numbered para 4"/>
    <w:basedOn w:val="Numberedpara3"/>
    <w:semiHidden/>
    <w:qFormat/>
    <w:rsid w:val="00C21A95"/>
    <w:pPr>
      <w:numPr>
        <w:ilvl w:val="3"/>
      </w:numPr>
    </w:pPr>
  </w:style>
  <w:style w:type="paragraph" w:customStyle="1" w:styleId="Numberedpara5">
    <w:name w:val="Numbered para 5"/>
    <w:basedOn w:val="Numberedpara4"/>
    <w:semiHidden/>
    <w:qFormat/>
    <w:rsid w:val="00C21A95"/>
    <w:pPr>
      <w:numPr>
        <w:ilvl w:val="4"/>
      </w:numPr>
    </w:pPr>
  </w:style>
  <w:style w:type="paragraph" w:customStyle="1" w:styleId="Quotation">
    <w:name w:val="Quotation"/>
    <w:basedOn w:val="BodyText"/>
    <w:semiHidden/>
    <w:qFormat/>
    <w:rsid w:val="00C21A95"/>
    <w:pPr>
      <w:ind w:left="709" w:right="709"/>
    </w:pPr>
    <w:rPr>
      <w:i/>
    </w:rPr>
  </w:style>
  <w:style w:type="paragraph" w:styleId="NormalWeb">
    <w:name w:val="Normal (Web)"/>
    <w:basedOn w:val="Normal"/>
    <w:rsid w:val="003323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515A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15A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51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FB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zsta%20database\authodox%20edms\workgroup\AuthoDox\ADXGeneral15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\nzsta database\authodox edms\workgroup\AuthoDox\ADXGeneral154.dotm</Template>
  <TotalTime>2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Industry Company Limited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Williams</dc:creator>
  <dc:description>Released April 2012</dc:description>
  <cp:lastModifiedBy>Megan Wall</cp:lastModifiedBy>
  <cp:revision>2</cp:revision>
  <cp:lastPrinted>2006-05-09T23:31:00Z</cp:lastPrinted>
  <dcterms:created xsi:type="dcterms:W3CDTF">2019-05-01T01:18:00Z</dcterms:created>
  <dcterms:modified xsi:type="dcterms:W3CDTF">2019-05-01T01:18:00Z</dcterms:modified>
</cp:coreProperties>
</file>